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CC" w:rsidRDefault="00E46138">
      <w:r>
        <w:rPr>
          <w:noProof/>
          <w:szCs w:val="20"/>
        </w:rPr>
        <w:drawing>
          <wp:anchor distT="0" distB="0" distL="114300" distR="114300" simplePos="0" relativeHeight="251661312" behindDoc="1" locked="0" layoutInCell="1" allowOverlap="1" wp14:anchorId="4F37812F" wp14:editId="1F63C00B">
            <wp:simplePos x="0" y="0"/>
            <wp:positionH relativeFrom="column">
              <wp:posOffset>-774700</wp:posOffset>
            </wp:positionH>
            <wp:positionV relativeFrom="paragraph">
              <wp:posOffset>-788670</wp:posOffset>
            </wp:positionV>
            <wp:extent cx="7772400" cy="10058400"/>
            <wp:effectExtent l="0" t="0" r="0" b="0"/>
            <wp:wrapNone/>
            <wp:docPr id="14" name="Picture 14" descr="mod_realestate_Inv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d_realestate_Invo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BDA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922362" wp14:editId="65642DA2">
                <wp:simplePos x="0" y="0"/>
                <wp:positionH relativeFrom="margin">
                  <wp:posOffset>-653415</wp:posOffset>
                </wp:positionH>
                <wp:positionV relativeFrom="margin">
                  <wp:posOffset>4154805</wp:posOffset>
                </wp:positionV>
                <wp:extent cx="6969125" cy="3657600"/>
                <wp:effectExtent l="0" t="0" r="0" b="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125" cy="3657600"/>
                          <a:chOff x="0" y="0"/>
                          <a:chExt cx="20000" cy="20000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3" y="290"/>
                            <a:ext cx="19357" cy="1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8" w:space="0" w:color="4F2F18"/>
                                  <w:left w:val="single" w:sz="8" w:space="0" w:color="4F2F18"/>
                                  <w:bottom w:val="single" w:sz="8" w:space="0" w:color="4F2F18"/>
                                  <w:right w:val="single" w:sz="8" w:space="0" w:color="4F2F18"/>
                                  <w:insideH w:val="single" w:sz="8" w:space="0" w:color="4F2F18"/>
                                  <w:insideV w:val="single" w:sz="8" w:space="0" w:color="4F2F18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00"/>
                                <w:gridCol w:w="5400"/>
                                <w:gridCol w:w="1800"/>
                                <w:gridCol w:w="1800"/>
                              </w:tblGrid>
                              <w:tr w:rsidR="00955ADE" w:rsidRPr="00952148">
                                <w:trPr>
                                  <w:trHeight w:val="480"/>
                                </w:trPr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955ADE" w:rsidRPr="00D16926" w:rsidRDefault="00955ADE" w:rsidP="00955ADE">
                                    <w:pPr>
                                      <w:pStyle w:val="Tables"/>
                                    </w:pPr>
                                    <w:r w:rsidRPr="00D16926">
                                      <w:t>Quantity</w:t>
                                    </w:r>
                                  </w:p>
                                </w:tc>
                                <w:tc>
                                  <w:tcPr>
                                    <w:tcW w:w="54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955ADE" w:rsidRPr="00D16926" w:rsidRDefault="00955ADE" w:rsidP="00955ADE">
                                    <w:pPr>
                                      <w:pStyle w:val="Tables"/>
                                    </w:pPr>
                                    <w:r w:rsidRPr="00D16926">
                                      <w:t>Description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955ADE" w:rsidRPr="00D16926" w:rsidRDefault="00955ADE" w:rsidP="00955ADE">
                                    <w:pPr>
                                      <w:pStyle w:val="Tables"/>
                                    </w:pPr>
                                    <w:r w:rsidRPr="00D16926">
                                      <w:t>Unit Price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955ADE" w:rsidRPr="00D16926" w:rsidRDefault="00955ADE" w:rsidP="00955ADE">
                                    <w:pPr>
                                      <w:pStyle w:val="Tables"/>
                                    </w:pPr>
                                    <w:r w:rsidRPr="00D16926">
                                      <w:t>Total</w:t>
                                    </w:r>
                                  </w:p>
                                </w:tc>
                              </w:tr>
                              <w:tr w:rsidR="00955ADE" w:rsidRPr="00952148">
                                <w:trPr>
                                  <w:trHeight w:val="4320"/>
                                </w:trPr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</w:tcPr>
                                  <w:p w:rsidR="00955ADE" w:rsidRPr="00D16926" w:rsidRDefault="0023308B" w:rsidP="0023308B">
                                    <w:pPr>
                                      <w:pStyle w:val="Tabletext"/>
                                      <w:jc w:val="left"/>
                                    </w:pPr>
                                    <w:r>
                                      <w:t>______________</w:t>
                                    </w:r>
                                  </w:p>
                                </w:tc>
                                <w:tc>
                                  <w:tcPr>
                                    <w:tcW w:w="54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</w:tcPr>
                                  <w:p w:rsidR="00955ADE" w:rsidRPr="00D16926" w:rsidRDefault="00996B19" w:rsidP="00955ADE">
                                    <w:pPr>
                                      <w:pStyle w:val="Tabletext"/>
                                    </w:pPr>
                                    <w:r>
                                      <w:t>CD</w:t>
                                    </w:r>
                                    <w:r w:rsidR="00955ADE" w:rsidRPr="00D16926"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</w:tcPr>
                                  <w:p w:rsidR="00955ADE" w:rsidRPr="00D16926" w:rsidRDefault="0023308B" w:rsidP="00955ADE">
                                    <w:pPr>
                                      <w:pStyle w:val="Tabletext"/>
                                    </w:pPr>
                                    <w:r>
                                      <w:t>$12.00/EA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</w:tcPr>
                                  <w:p w:rsidR="00955ADE" w:rsidRPr="00D16926" w:rsidRDefault="00126479" w:rsidP="00955ADE">
                                    <w:pPr>
                                      <w:pStyle w:val="Tabletext"/>
                                    </w:pPr>
                                    <w:r>
                                      <w:t>_________</w:t>
                                    </w:r>
                                  </w:p>
                                </w:tc>
                              </w:tr>
                              <w:tr w:rsidR="00955ADE" w:rsidRPr="00952148">
                                <w:trPr>
                                  <w:trHeight w:val="475"/>
                                </w:trPr>
                                <w:tc>
                                  <w:tcPr>
                                    <w:tcW w:w="9000" w:type="dxa"/>
                                    <w:gridSpan w:val="3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</w:tcPr>
                                  <w:p w:rsidR="00955ADE" w:rsidRPr="00D16926" w:rsidRDefault="00955ADE" w:rsidP="00955ADE">
                                    <w:pPr>
                                      <w:pStyle w:val="Tabletext"/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</w:tcPr>
                                  <w:p w:rsidR="00955ADE" w:rsidRPr="00D16926" w:rsidRDefault="00955ADE" w:rsidP="00955ADE">
                                    <w:pPr>
                                      <w:pStyle w:val="Tabletext"/>
                                    </w:pPr>
                                  </w:p>
                                </w:tc>
                              </w:tr>
                            </w:tbl>
                            <w:p w:rsidR="00955ADE" w:rsidRDefault="00955ADE" w:rsidP="00955ADE">
                              <w:pPr>
                                <w:pStyle w:val="Boxes1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51.45pt;margin-top:327.15pt;width:548.75pt;height:4in;z-index:251659264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">
                <v:rect id="Rectangle 11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rect id="Rectangle 12" o:spid="_x0000_s1028" style="position:absolute;left:323;top:290;width:19357;height:19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8" w:space="0" w:color="4F2F18"/>
                            <w:left w:val="single" w:sz="8" w:space="0" w:color="4F2F18"/>
                            <w:bottom w:val="single" w:sz="8" w:space="0" w:color="4F2F18"/>
                            <w:right w:val="single" w:sz="8" w:space="0" w:color="4F2F18"/>
                            <w:insideH w:val="single" w:sz="8" w:space="0" w:color="4F2F18"/>
                            <w:insideV w:val="single" w:sz="8" w:space="0" w:color="4F2F18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800"/>
                          <w:gridCol w:w="5400"/>
                          <w:gridCol w:w="1800"/>
                          <w:gridCol w:w="1800"/>
                        </w:tblGrid>
                        <w:tr w:rsidR="00955ADE" w:rsidRPr="00952148">
                          <w:trPr>
                            <w:trHeight w:val="480"/>
                          </w:trPr>
                          <w:tc>
                            <w:tcPr>
                              <w:tcW w:w="18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  <w:vAlign w:val="center"/>
                            </w:tcPr>
                            <w:p w:rsidR="00955ADE" w:rsidRPr="00D16926" w:rsidRDefault="00955ADE" w:rsidP="00955ADE">
                              <w:pPr>
                                <w:pStyle w:val="Tables"/>
                              </w:pPr>
                              <w:r w:rsidRPr="00D16926">
                                <w:t>Quantity</w:t>
                              </w:r>
                            </w:p>
                          </w:tc>
                          <w:tc>
                            <w:tcPr>
                              <w:tcW w:w="54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  <w:vAlign w:val="center"/>
                            </w:tcPr>
                            <w:p w:rsidR="00955ADE" w:rsidRPr="00D16926" w:rsidRDefault="00955ADE" w:rsidP="00955ADE">
                              <w:pPr>
                                <w:pStyle w:val="Tables"/>
                              </w:pPr>
                              <w:r w:rsidRPr="00D16926">
                                <w:t>Description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  <w:vAlign w:val="center"/>
                            </w:tcPr>
                            <w:p w:rsidR="00955ADE" w:rsidRPr="00D16926" w:rsidRDefault="00955ADE" w:rsidP="00955ADE">
                              <w:pPr>
                                <w:pStyle w:val="Tables"/>
                              </w:pPr>
                              <w:r w:rsidRPr="00D16926">
                                <w:t>Unit Price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  <w:vAlign w:val="center"/>
                            </w:tcPr>
                            <w:p w:rsidR="00955ADE" w:rsidRPr="00D16926" w:rsidRDefault="00955ADE" w:rsidP="00955ADE">
                              <w:pPr>
                                <w:pStyle w:val="Tables"/>
                              </w:pPr>
                              <w:r w:rsidRPr="00D16926">
                                <w:t>Total</w:t>
                              </w:r>
                            </w:p>
                          </w:tc>
                        </w:tr>
                        <w:tr w:rsidR="00955ADE" w:rsidRPr="00952148">
                          <w:trPr>
                            <w:trHeight w:val="4320"/>
                          </w:trPr>
                          <w:tc>
                            <w:tcPr>
                              <w:tcW w:w="18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</w:tcPr>
                            <w:p w:rsidR="00955ADE" w:rsidRPr="00D16926" w:rsidRDefault="0023308B" w:rsidP="0023308B">
                              <w:pPr>
                                <w:pStyle w:val="Tabletext"/>
                                <w:jc w:val="left"/>
                              </w:pPr>
                              <w:r>
                                <w:t>______________</w:t>
                              </w:r>
                            </w:p>
                          </w:tc>
                          <w:tc>
                            <w:tcPr>
                              <w:tcW w:w="54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</w:tcPr>
                            <w:p w:rsidR="00955ADE" w:rsidRPr="00D16926" w:rsidRDefault="00996B19" w:rsidP="00955ADE">
                              <w:pPr>
                                <w:pStyle w:val="Tabletext"/>
                              </w:pPr>
                              <w:r>
                                <w:t>CD</w:t>
                              </w:r>
                              <w:r w:rsidR="00955ADE" w:rsidRPr="00D16926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</w:tcPr>
                            <w:p w:rsidR="00955ADE" w:rsidRPr="00D16926" w:rsidRDefault="0023308B" w:rsidP="00955ADE">
                              <w:pPr>
                                <w:pStyle w:val="Tabletext"/>
                              </w:pPr>
                              <w:r>
                                <w:t>$12.00/EA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</w:tcPr>
                            <w:p w:rsidR="00955ADE" w:rsidRPr="00D16926" w:rsidRDefault="00126479" w:rsidP="00955ADE">
                              <w:pPr>
                                <w:pStyle w:val="Tabletext"/>
                              </w:pPr>
                              <w:r>
                                <w:t>_________</w:t>
                              </w:r>
                            </w:p>
                          </w:tc>
                        </w:tr>
                        <w:tr w:rsidR="00955ADE" w:rsidRPr="00952148">
                          <w:trPr>
                            <w:trHeight w:val="475"/>
                          </w:trPr>
                          <w:tc>
                            <w:tcPr>
                              <w:tcW w:w="9000" w:type="dxa"/>
                              <w:gridSpan w:val="3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</w:tcPr>
                            <w:p w:rsidR="00955ADE" w:rsidRPr="00D16926" w:rsidRDefault="00955ADE" w:rsidP="00955ADE">
                              <w:pPr>
                                <w:pStyle w:val="Tabletext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</w:tcPr>
                            <w:p w:rsidR="00955ADE" w:rsidRPr="00D16926" w:rsidRDefault="00955ADE" w:rsidP="00955ADE">
                              <w:pPr>
                                <w:pStyle w:val="Tabletext"/>
                              </w:pPr>
                            </w:p>
                          </w:tc>
                        </w:tr>
                      </w:tbl>
                      <w:p w:rsidR="00955ADE" w:rsidRDefault="00955ADE" w:rsidP="00955ADE">
                        <w:pPr>
                          <w:pStyle w:val="Boxes10"/>
                          <w:jc w:val="left"/>
                        </w:pP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:rsidR="00752DCC" w:rsidRDefault="00752DCC"/>
    <w:bookmarkStart w:id="0" w:name="_GoBack"/>
    <w:bookmarkEnd w:id="0"/>
    <w:p w:rsidR="00955ADE" w:rsidRDefault="008A3BDA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ED2F09" wp14:editId="38323DDE">
                <wp:simplePos x="0" y="0"/>
                <wp:positionH relativeFrom="column">
                  <wp:posOffset>2826385</wp:posOffset>
                </wp:positionH>
                <wp:positionV relativeFrom="paragraph">
                  <wp:posOffset>1892300</wp:posOffset>
                </wp:positionV>
                <wp:extent cx="3284220" cy="1145540"/>
                <wp:effectExtent l="0" t="0" r="4445" b="63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ADE" w:rsidRPr="00126479" w:rsidRDefault="004B45A6" w:rsidP="00955ADE">
                            <w:pPr>
                              <w:pStyle w:val="Address"/>
                              <w:rPr>
                                <w:szCs w:val="16"/>
                              </w:rPr>
                            </w:pPr>
                            <w:r w:rsidRPr="00126479">
                              <w:rPr>
                                <w:szCs w:val="16"/>
                              </w:rPr>
                              <w:t>Name______________________________________________</w:t>
                            </w:r>
                          </w:p>
                          <w:p w:rsidR="004B45A6" w:rsidRPr="00126479" w:rsidRDefault="00126479" w:rsidP="00955ADE">
                            <w:pPr>
                              <w:pStyle w:val="Address"/>
                              <w:rPr>
                                <w:szCs w:val="16"/>
                              </w:rPr>
                            </w:pPr>
                            <w:r w:rsidRPr="00126479">
                              <w:rPr>
                                <w:szCs w:val="16"/>
                              </w:rPr>
                              <w:t>Parent</w:t>
                            </w:r>
                          </w:p>
                          <w:p w:rsidR="004B45A6" w:rsidRPr="00126479" w:rsidRDefault="004B45A6" w:rsidP="00955ADE">
                            <w:pPr>
                              <w:pStyle w:val="Address"/>
                              <w:rPr>
                                <w:szCs w:val="16"/>
                              </w:rPr>
                            </w:pPr>
                            <w:r w:rsidRPr="00126479">
                              <w:rPr>
                                <w:szCs w:val="16"/>
                              </w:rPr>
                              <w:t>Email Address________________________________________</w:t>
                            </w:r>
                          </w:p>
                          <w:p w:rsidR="004B45A6" w:rsidRPr="00126479" w:rsidRDefault="004B45A6" w:rsidP="00955ADE">
                            <w:pPr>
                              <w:pStyle w:val="Address"/>
                              <w:rPr>
                                <w:szCs w:val="16"/>
                              </w:rPr>
                            </w:pPr>
                          </w:p>
                          <w:p w:rsidR="004B45A6" w:rsidRPr="00126479" w:rsidRDefault="004B45A6" w:rsidP="00955ADE">
                            <w:pPr>
                              <w:pStyle w:val="Address"/>
                              <w:rPr>
                                <w:sz w:val="18"/>
                                <w:szCs w:val="18"/>
                              </w:rPr>
                            </w:pPr>
                            <w:r w:rsidRPr="00126479">
                              <w:rPr>
                                <w:szCs w:val="16"/>
                              </w:rPr>
                              <w:t>Student Name</w:t>
                            </w:r>
                            <w:r w:rsidRPr="00126479">
                              <w:rPr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:rsidR="004B45A6" w:rsidRPr="00126479" w:rsidRDefault="004B45A6" w:rsidP="00955ADE">
                            <w:pPr>
                              <w:pStyle w:val="Address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45A6" w:rsidRPr="00D16926" w:rsidRDefault="00126479" w:rsidP="00955ADE">
                            <w:pPr>
                              <w:pStyle w:val="Address"/>
                            </w:pPr>
                            <w:r w:rsidRPr="00126479">
                              <w:rPr>
                                <w:sz w:val="18"/>
                                <w:szCs w:val="18"/>
                              </w:rPr>
                              <w:t>(Circle one)</w:t>
                            </w:r>
                            <w:r w:rsidRPr="0012647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B45A6" w:rsidRPr="00126479">
                              <w:rPr>
                                <w:sz w:val="18"/>
                                <w:szCs w:val="18"/>
                              </w:rPr>
                              <w:t>Band</w:t>
                            </w:r>
                            <w:r w:rsidR="004B45A6" w:rsidRPr="0012647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Orchestra</w:t>
                            </w:r>
                            <w:r w:rsidR="004B45A6" w:rsidRPr="00126479">
                              <w:rPr>
                                <w:sz w:val="18"/>
                                <w:szCs w:val="18"/>
                              </w:rPr>
                              <w:tab/>
                              <w:t>Chorale</w:t>
                            </w:r>
                            <w:r w:rsidR="004B45A6">
                              <w:t xml:space="preserve">    </w:t>
                            </w:r>
                            <w:r w:rsidR="004B45A6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22.55pt;margin-top:149pt;width:258.6pt;height:9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o2ugIAAMI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" filled="f" stroked="f">
                <v:textbox>
                  <w:txbxContent>
                    <w:p w:rsidR="00955ADE" w:rsidRPr="00126479" w:rsidRDefault="004B45A6" w:rsidP="00955ADE">
                      <w:pPr>
                        <w:pStyle w:val="Address"/>
                        <w:rPr>
                          <w:szCs w:val="16"/>
                        </w:rPr>
                      </w:pPr>
                      <w:r w:rsidRPr="00126479">
                        <w:rPr>
                          <w:szCs w:val="16"/>
                        </w:rPr>
                        <w:t>Name______________________________________________</w:t>
                      </w:r>
                    </w:p>
                    <w:p w:rsidR="004B45A6" w:rsidRPr="00126479" w:rsidRDefault="00126479" w:rsidP="00955ADE">
                      <w:pPr>
                        <w:pStyle w:val="Address"/>
                        <w:rPr>
                          <w:szCs w:val="16"/>
                        </w:rPr>
                      </w:pPr>
                      <w:r w:rsidRPr="00126479">
                        <w:rPr>
                          <w:szCs w:val="16"/>
                        </w:rPr>
                        <w:t>Parent</w:t>
                      </w:r>
                    </w:p>
                    <w:p w:rsidR="004B45A6" w:rsidRPr="00126479" w:rsidRDefault="004B45A6" w:rsidP="00955ADE">
                      <w:pPr>
                        <w:pStyle w:val="Address"/>
                        <w:rPr>
                          <w:szCs w:val="16"/>
                        </w:rPr>
                      </w:pPr>
                      <w:r w:rsidRPr="00126479">
                        <w:rPr>
                          <w:szCs w:val="16"/>
                        </w:rPr>
                        <w:t>Email Address________________________________________</w:t>
                      </w:r>
                    </w:p>
                    <w:p w:rsidR="004B45A6" w:rsidRPr="00126479" w:rsidRDefault="004B45A6" w:rsidP="00955ADE">
                      <w:pPr>
                        <w:pStyle w:val="Address"/>
                        <w:rPr>
                          <w:szCs w:val="16"/>
                        </w:rPr>
                      </w:pPr>
                    </w:p>
                    <w:p w:rsidR="004B45A6" w:rsidRPr="00126479" w:rsidRDefault="004B45A6" w:rsidP="00955ADE">
                      <w:pPr>
                        <w:pStyle w:val="Address"/>
                        <w:rPr>
                          <w:sz w:val="18"/>
                          <w:szCs w:val="18"/>
                        </w:rPr>
                      </w:pPr>
                      <w:r w:rsidRPr="00126479">
                        <w:rPr>
                          <w:szCs w:val="16"/>
                        </w:rPr>
                        <w:t>Student Name</w:t>
                      </w:r>
                      <w:r w:rsidRPr="00126479">
                        <w:rPr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:rsidR="004B45A6" w:rsidRPr="00126479" w:rsidRDefault="004B45A6" w:rsidP="00955ADE">
                      <w:pPr>
                        <w:pStyle w:val="Address"/>
                        <w:rPr>
                          <w:sz w:val="18"/>
                          <w:szCs w:val="18"/>
                        </w:rPr>
                      </w:pPr>
                    </w:p>
                    <w:p w:rsidR="004B45A6" w:rsidRPr="00D16926" w:rsidRDefault="00126479" w:rsidP="00955ADE">
                      <w:pPr>
                        <w:pStyle w:val="Address"/>
                      </w:pPr>
                      <w:r w:rsidRPr="00126479">
                        <w:rPr>
                          <w:sz w:val="18"/>
                          <w:szCs w:val="18"/>
                        </w:rPr>
                        <w:t>(</w:t>
                      </w:r>
                      <w:r w:rsidRPr="00126479">
                        <w:rPr>
                          <w:sz w:val="18"/>
                          <w:szCs w:val="18"/>
                        </w:rPr>
                        <w:t>Circle</w:t>
                      </w:r>
                      <w:r w:rsidRPr="00126479">
                        <w:rPr>
                          <w:sz w:val="18"/>
                          <w:szCs w:val="18"/>
                        </w:rPr>
                        <w:t xml:space="preserve"> one)</w:t>
                      </w:r>
                      <w:r w:rsidRPr="00126479">
                        <w:rPr>
                          <w:sz w:val="18"/>
                          <w:szCs w:val="18"/>
                        </w:rPr>
                        <w:tab/>
                      </w:r>
                      <w:r w:rsidR="004B45A6" w:rsidRPr="00126479">
                        <w:rPr>
                          <w:sz w:val="18"/>
                          <w:szCs w:val="18"/>
                        </w:rPr>
                        <w:t>Band</w:t>
                      </w:r>
                      <w:r w:rsidR="004B45A6" w:rsidRPr="00126479">
                        <w:rPr>
                          <w:sz w:val="18"/>
                          <w:szCs w:val="18"/>
                        </w:rPr>
                        <w:tab/>
                        <w:t xml:space="preserve">  Orchestra</w:t>
                      </w:r>
                      <w:r w:rsidR="004B45A6" w:rsidRPr="00126479">
                        <w:rPr>
                          <w:sz w:val="18"/>
                          <w:szCs w:val="18"/>
                        </w:rPr>
                        <w:tab/>
                        <w:t>Chorale</w:t>
                      </w:r>
                      <w:r w:rsidR="004B45A6">
                        <w:t xml:space="preserve">    </w:t>
                      </w:r>
                      <w:r w:rsidR="004B45A6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-772160</wp:posOffset>
                </wp:positionH>
                <wp:positionV relativeFrom="margin">
                  <wp:posOffset>3351530</wp:posOffset>
                </wp:positionV>
                <wp:extent cx="7086600" cy="685800"/>
                <wp:effectExtent l="0" t="0" r="635" b="127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685800"/>
                          <a:chOff x="0" y="0"/>
                          <a:chExt cx="20000" cy="20000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3" y="290"/>
                            <a:ext cx="19357" cy="1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8" w:space="0" w:color="4F2F18"/>
                                  <w:left w:val="single" w:sz="8" w:space="0" w:color="4F2F18"/>
                                  <w:bottom w:val="single" w:sz="8" w:space="0" w:color="4F2F18"/>
                                  <w:right w:val="single" w:sz="8" w:space="0" w:color="4F2F18"/>
                                  <w:insideH w:val="single" w:sz="8" w:space="0" w:color="4F2F18"/>
                                  <w:insideV w:val="single" w:sz="8" w:space="0" w:color="4F2F18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00"/>
                                <w:gridCol w:w="1800"/>
                                <w:gridCol w:w="1800"/>
                                <w:gridCol w:w="1800"/>
                                <w:gridCol w:w="1800"/>
                                <w:gridCol w:w="1800"/>
                              </w:tblGrid>
                              <w:tr w:rsidR="00955ADE" w:rsidRPr="005D5646">
                                <w:trPr>
                                  <w:trHeight w:hRule="exact" w:val="480"/>
                                </w:trPr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955ADE" w:rsidRPr="00D16926" w:rsidRDefault="00583818" w:rsidP="00583818">
                                    <w:pPr>
                                      <w:pStyle w:val="Tables"/>
                                      <w:jc w:val="left"/>
                                    </w:pPr>
                                    <w:r>
                                      <w:t>Organization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955ADE" w:rsidRPr="00D16926" w:rsidRDefault="00583818" w:rsidP="00955ADE">
                                    <w:pPr>
                                      <w:pStyle w:val="Tables"/>
                                      <w:rPr>
                                        <w:rFonts w:ascii="Times" w:hAnsi="Times"/>
                                      </w:rPr>
                                    </w:pPr>
                                    <w:r>
                                      <w:t>Check number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955ADE" w:rsidRPr="00D16926" w:rsidRDefault="00583818" w:rsidP="00955ADE">
                                    <w:pPr>
                                      <w:pStyle w:val="Tables"/>
                                      <w:rPr>
                                        <w:rFonts w:ascii="Times" w:hAnsi="Times"/>
                                      </w:rPr>
                                    </w:pPr>
                                    <w:r>
                                      <w:t>Cash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955ADE" w:rsidRPr="00D16926" w:rsidRDefault="00583818" w:rsidP="00955ADE">
                                    <w:pPr>
                                      <w:pStyle w:val="Tables"/>
                                      <w:rPr>
                                        <w:rFonts w:ascii="Times" w:hAnsi="Times"/>
                                      </w:rPr>
                                    </w:pPr>
                                    <w: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955ADE" w:rsidRPr="00D16926" w:rsidRDefault="00583818" w:rsidP="00583818">
                                    <w:pPr>
                                      <w:pStyle w:val="Tables"/>
                                      <w:jc w:val="left"/>
                                      <w:rPr>
                                        <w:rFonts w:ascii="Times" w:hAnsi="Times"/>
                                      </w:rPr>
                                    </w:pPr>
                                    <w:r>
                                      <w:rPr>
                                        <w:rFonts w:ascii="Times" w:hAnsi="Times"/>
                                      </w:rPr>
                                      <w:t>Salesperson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955ADE" w:rsidRPr="00D16926" w:rsidRDefault="00955ADE" w:rsidP="00955ADE">
                                    <w:pPr>
                                      <w:pStyle w:val="Tables"/>
                                      <w:rPr>
                                        <w:rFonts w:ascii="Times" w:hAnsi="Times"/>
                                      </w:rPr>
                                    </w:pPr>
                                    <w:r w:rsidRPr="00D16926">
                                      <w:t>Terms</w:t>
                                    </w:r>
                                  </w:p>
                                </w:tc>
                              </w:tr>
                              <w:tr w:rsidR="00955ADE" w:rsidRPr="005D5646">
                                <w:trPr>
                                  <w:trHeight w:hRule="exact" w:val="480"/>
                                </w:trPr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</w:tcPr>
                                  <w:p w:rsidR="00955ADE" w:rsidRPr="00D16926" w:rsidRDefault="00996B19" w:rsidP="00955ADE">
                                    <w:pPr>
                                      <w:pStyle w:val="Tabletext"/>
                                    </w:pPr>
                                    <w:r>
                                      <w:t>IACCMB</w:t>
                                    </w:r>
                                    <w:r w:rsidR="00955ADE" w:rsidRPr="00D16926"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</w:tcPr>
                                  <w:p w:rsidR="00955ADE" w:rsidRPr="00D16926" w:rsidRDefault="00955ADE" w:rsidP="00955ADE">
                                    <w:pPr>
                                      <w:pStyle w:val="Tabletext"/>
                                    </w:pPr>
                                    <w:r w:rsidRPr="00D16926"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</w:tcPr>
                                  <w:p w:rsidR="00955ADE" w:rsidRPr="00D16926" w:rsidRDefault="00955ADE" w:rsidP="00955ADE">
                                    <w:pPr>
                                      <w:pStyle w:val="Tabletext"/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</w:tcPr>
                                  <w:p w:rsidR="00955ADE" w:rsidRPr="00D16926" w:rsidRDefault="00955ADE" w:rsidP="00955ADE">
                                    <w:pPr>
                                      <w:pStyle w:val="Tabletext"/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</w:tcPr>
                                  <w:p w:rsidR="00955ADE" w:rsidRPr="00D16926" w:rsidRDefault="00955ADE" w:rsidP="00955ADE">
                                    <w:pPr>
                                      <w:pStyle w:val="Tabletext"/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</w:tcPr>
                                  <w:p w:rsidR="00955ADE" w:rsidRPr="00D16926" w:rsidRDefault="00955ADE" w:rsidP="00955ADE">
                                    <w:pPr>
                                      <w:pStyle w:val="Tabletext"/>
                                    </w:pPr>
                                  </w:p>
                                </w:tc>
                              </w:tr>
                            </w:tbl>
                            <w:p w:rsidR="00955ADE" w:rsidRDefault="00955ADE" w:rsidP="00955ADE">
                              <w:pPr>
                                <w:pStyle w:val="Boxes10"/>
                                <w:spacing w:before="120" w:after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margin-left:-60.8pt;margin-top:263.9pt;width:558pt;height:54pt;z-index:251658240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">
                <v:rect id="Rectangle 8" o:spid="_x0000_s103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rect id="Rectangle 9" o:spid="_x0000_s1032" style="position:absolute;left:323;top:290;width:19357;height:19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8" w:space="0" w:color="4F2F18"/>
                            <w:left w:val="single" w:sz="8" w:space="0" w:color="4F2F18"/>
                            <w:bottom w:val="single" w:sz="8" w:space="0" w:color="4F2F18"/>
                            <w:right w:val="single" w:sz="8" w:space="0" w:color="4F2F18"/>
                            <w:insideH w:val="single" w:sz="8" w:space="0" w:color="4F2F18"/>
                            <w:insideV w:val="single" w:sz="8" w:space="0" w:color="4F2F18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800"/>
                          <w:gridCol w:w="1800"/>
                          <w:gridCol w:w="1800"/>
                          <w:gridCol w:w="1800"/>
                          <w:gridCol w:w="1800"/>
                          <w:gridCol w:w="1800"/>
                        </w:tblGrid>
                        <w:tr w:rsidR="00955ADE" w:rsidRPr="005D5646">
                          <w:trPr>
                            <w:trHeight w:hRule="exact" w:val="480"/>
                          </w:trPr>
                          <w:tc>
                            <w:tcPr>
                              <w:tcW w:w="18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  <w:vAlign w:val="center"/>
                            </w:tcPr>
                            <w:p w:rsidR="00955ADE" w:rsidRPr="00D16926" w:rsidRDefault="00583818" w:rsidP="00583818">
                              <w:pPr>
                                <w:pStyle w:val="Tables"/>
                                <w:jc w:val="left"/>
                              </w:pPr>
                              <w:r>
                                <w:t>Organization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  <w:vAlign w:val="center"/>
                            </w:tcPr>
                            <w:p w:rsidR="00955ADE" w:rsidRPr="00D16926" w:rsidRDefault="00583818" w:rsidP="00955ADE">
                              <w:pPr>
                                <w:pStyle w:val="Tables"/>
                                <w:rPr>
                                  <w:rFonts w:ascii="Times" w:hAnsi="Times"/>
                                </w:rPr>
                              </w:pPr>
                              <w:r>
                                <w:t>Check number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  <w:vAlign w:val="center"/>
                            </w:tcPr>
                            <w:p w:rsidR="00955ADE" w:rsidRPr="00D16926" w:rsidRDefault="00583818" w:rsidP="00955ADE">
                              <w:pPr>
                                <w:pStyle w:val="Tables"/>
                                <w:rPr>
                                  <w:rFonts w:ascii="Times" w:hAnsi="Times"/>
                                </w:rPr>
                              </w:pPr>
                              <w:r>
                                <w:t>Cash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  <w:vAlign w:val="center"/>
                            </w:tcPr>
                            <w:p w:rsidR="00955ADE" w:rsidRPr="00D16926" w:rsidRDefault="00583818" w:rsidP="00955ADE">
                              <w:pPr>
                                <w:pStyle w:val="Tables"/>
                                <w:rPr>
                                  <w:rFonts w:ascii="Times" w:hAnsi="Times"/>
                                </w:rPr>
                              </w:pPr>
                              <w:r>
                                <w:t>Date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  <w:vAlign w:val="center"/>
                            </w:tcPr>
                            <w:p w:rsidR="00955ADE" w:rsidRPr="00D16926" w:rsidRDefault="00583818" w:rsidP="00583818">
                              <w:pPr>
                                <w:pStyle w:val="Tables"/>
                                <w:jc w:val="left"/>
                                <w:rPr>
                                  <w:rFonts w:ascii="Times" w:hAnsi="Times"/>
                                </w:rPr>
                              </w:pPr>
                              <w:r>
                                <w:rPr>
                                  <w:rFonts w:ascii="Times" w:hAnsi="Times"/>
                                </w:rPr>
                                <w:t>Salesperson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  <w:vAlign w:val="center"/>
                            </w:tcPr>
                            <w:p w:rsidR="00955ADE" w:rsidRPr="00D16926" w:rsidRDefault="00955ADE" w:rsidP="00955ADE">
                              <w:pPr>
                                <w:pStyle w:val="Tables"/>
                                <w:rPr>
                                  <w:rFonts w:ascii="Times" w:hAnsi="Times"/>
                                </w:rPr>
                              </w:pPr>
                              <w:r w:rsidRPr="00D16926">
                                <w:t>Terms</w:t>
                              </w:r>
                            </w:p>
                          </w:tc>
                        </w:tr>
                        <w:tr w:rsidR="00955ADE" w:rsidRPr="005D5646">
                          <w:trPr>
                            <w:trHeight w:hRule="exact" w:val="480"/>
                          </w:trPr>
                          <w:tc>
                            <w:tcPr>
                              <w:tcW w:w="18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</w:tcPr>
                            <w:p w:rsidR="00955ADE" w:rsidRPr="00D16926" w:rsidRDefault="00996B19" w:rsidP="00955ADE">
                              <w:pPr>
                                <w:pStyle w:val="Tabletext"/>
                              </w:pPr>
                              <w:r>
                                <w:t>IACCMB</w:t>
                              </w:r>
                              <w:r w:rsidR="00955ADE" w:rsidRPr="00D16926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</w:tcPr>
                            <w:p w:rsidR="00955ADE" w:rsidRPr="00D16926" w:rsidRDefault="00955ADE" w:rsidP="00955ADE">
                              <w:pPr>
                                <w:pStyle w:val="Tabletext"/>
                              </w:pPr>
                              <w:r w:rsidRPr="00D16926"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</w:tcPr>
                            <w:p w:rsidR="00955ADE" w:rsidRPr="00D16926" w:rsidRDefault="00955ADE" w:rsidP="00955ADE">
                              <w:pPr>
                                <w:pStyle w:val="Tabletext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</w:tcPr>
                            <w:p w:rsidR="00955ADE" w:rsidRPr="00D16926" w:rsidRDefault="00955ADE" w:rsidP="00955ADE">
                              <w:pPr>
                                <w:pStyle w:val="Tabletext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</w:tcPr>
                            <w:p w:rsidR="00955ADE" w:rsidRPr="00D16926" w:rsidRDefault="00955ADE" w:rsidP="00955ADE">
                              <w:pPr>
                                <w:pStyle w:val="Tabletext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</w:tcPr>
                            <w:p w:rsidR="00955ADE" w:rsidRPr="00D16926" w:rsidRDefault="00955ADE" w:rsidP="00955ADE">
                              <w:pPr>
                                <w:pStyle w:val="Tabletext"/>
                              </w:pPr>
                            </w:p>
                          </w:tc>
                        </w:tr>
                      </w:tbl>
                      <w:p w:rsidR="00955ADE" w:rsidRDefault="00955ADE" w:rsidP="00955ADE">
                        <w:pPr>
                          <w:pStyle w:val="Boxes10"/>
                          <w:spacing w:before="120" w:after="0"/>
                          <w:jc w:val="left"/>
                        </w:pP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688340</wp:posOffset>
                </wp:positionV>
                <wp:extent cx="3469640" cy="2410460"/>
                <wp:effectExtent l="2540" t="254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41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ADE" w:rsidRPr="0053466E" w:rsidRDefault="008A3BDA" w:rsidP="00955ADE">
                            <w:pPr>
                              <w:pStyle w:val="CompanyName"/>
                            </w:pPr>
                            <w:r>
                              <w:t>International Academy Central Campus Music Boosters</w:t>
                            </w:r>
                          </w:p>
                          <w:p w:rsidR="00955ADE" w:rsidRPr="00D16926" w:rsidRDefault="008A3BDA" w:rsidP="00955ADE">
                            <w:pPr>
                              <w:pStyle w:val="Address"/>
                            </w:pPr>
                            <w:r>
                              <w:t>1020 E. Square Lake Rd.</w:t>
                            </w:r>
                          </w:p>
                          <w:p w:rsidR="00955ADE" w:rsidRPr="00D16926" w:rsidRDefault="008A3BDA" w:rsidP="00955ADE">
                            <w:pPr>
                              <w:pStyle w:val="Address"/>
                            </w:pPr>
                            <w:r>
                              <w:t>Bloomfield Hills, MI  48304</w:t>
                            </w:r>
                          </w:p>
                          <w:p w:rsidR="00955ADE" w:rsidRPr="00D16926" w:rsidRDefault="00955ADE" w:rsidP="00955ADE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56.8pt;margin-top:54.2pt;width:273.2pt;height:18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cquQ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" filled="f" stroked="f">
                <v:textbox>
                  <w:txbxContent>
                    <w:p w:rsidR="00955ADE" w:rsidRPr="0053466E" w:rsidRDefault="008A3BDA" w:rsidP="00955ADE">
                      <w:pPr>
                        <w:pStyle w:val="CompanyName"/>
                      </w:pPr>
                      <w:r>
                        <w:t>International Academy Central Campus Music Boosters</w:t>
                      </w:r>
                    </w:p>
                    <w:p w:rsidR="00955ADE" w:rsidRPr="00D16926" w:rsidRDefault="008A3BDA" w:rsidP="00955ADE">
                      <w:pPr>
                        <w:pStyle w:val="Address"/>
                      </w:pPr>
                      <w:r>
                        <w:t>1020 E. Square Lake Rd.</w:t>
                      </w:r>
                    </w:p>
                    <w:p w:rsidR="00955ADE" w:rsidRPr="00D16926" w:rsidRDefault="008A3BDA" w:rsidP="00955ADE">
                      <w:pPr>
                        <w:pStyle w:val="Address"/>
                      </w:pPr>
                      <w:r>
                        <w:t>Bloomfield Hills, MI  48304</w:t>
                      </w:r>
                    </w:p>
                    <w:p w:rsidR="00955ADE" w:rsidRPr="00D16926" w:rsidRDefault="00955ADE" w:rsidP="00955ADE">
                      <w:pPr>
                        <w:pStyle w:val="Addres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8339455</wp:posOffset>
                </wp:positionV>
                <wp:extent cx="6744970" cy="457200"/>
                <wp:effectExtent l="0" t="0" r="3175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ADE" w:rsidRPr="0097236A" w:rsidRDefault="00955ADE" w:rsidP="00955ADE">
                            <w:pPr>
                              <w:pStyle w:val="YourCompanyName"/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M</w:t>
                            </w:r>
                            <w:r w:rsidRPr="00955ADE">
                              <w:rPr>
                                <w:b w:val="0"/>
                                <w:caps w:val="0"/>
                              </w:rPr>
                              <w:t>ake all checks payable to</w:t>
                            </w:r>
                            <w:r w:rsidRPr="00D16926">
                              <w:rPr>
                                <w:caps w:val="0"/>
                              </w:rPr>
                              <w:t xml:space="preserve"> </w:t>
                            </w:r>
                            <w:r w:rsidR="008A3BDA">
                              <w:t>iaccmb</w:t>
                            </w:r>
                            <w:r w:rsidRPr="0097236A">
                              <w:t xml:space="preserve"> </w:t>
                            </w:r>
                          </w:p>
                          <w:p w:rsidR="00955ADE" w:rsidRPr="00D16926" w:rsidRDefault="00955ADE" w:rsidP="00955ADE">
                            <w:pPr>
                              <w:pStyle w:val="YourCompanyName"/>
                            </w:pPr>
                            <w:r w:rsidRPr="00D16926">
                              <w:t>THANK YOU FOR YOUR BUSINESS!</w:t>
                            </w:r>
                          </w:p>
                          <w:p w:rsidR="00955ADE" w:rsidRPr="00D16926" w:rsidRDefault="00955ADE" w:rsidP="00955A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49.85pt;margin-top:656.65pt;width:531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R0tAIAAMA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" filled="f" stroked="f">
                <v:textbox>
                  <w:txbxContent>
                    <w:p w:rsidR="00955ADE" w:rsidRPr="0097236A" w:rsidRDefault="00955ADE" w:rsidP="00955ADE">
                      <w:pPr>
                        <w:pStyle w:val="YourCompanyName"/>
                      </w:pPr>
                      <w:r>
                        <w:rPr>
                          <w:b w:val="0"/>
                          <w:caps w:val="0"/>
                        </w:rPr>
                        <w:t>M</w:t>
                      </w:r>
                      <w:r w:rsidRPr="00955ADE">
                        <w:rPr>
                          <w:b w:val="0"/>
                          <w:caps w:val="0"/>
                        </w:rPr>
                        <w:t>ake all checks payable to</w:t>
                      </w:r>
                      <w:r w:rsidRPr="00D16926">
                        <w:rPr>
                          <w:caps w:val="0"/>
                        </w:rPr>
                        <w:t xml:space="preserve"> </w:t>
                      </w:r>
                      <w:r w:rsidR="008A3BDA">
                        <w:t>iaccmb</w:t>
                      </w:r>
                      <w:r w:rsidRPr="0097236A">
                        <w:t xml:space="preserve"> </w:t>
                      </w:r>
                    </w:p>
                    <w:p w:rsidR="00955ADE" w:rsidRPr="00D16926" w:rsidRDefault="00955ADE" w:rsidP="00955ADE">
                      <w:pPr>
                        <w:pStyle w:val="YourCompanyName"/>
                      </w:pPr>
                      <w:r w:rsidRPr="00D16926">
                        <w:t>THANK YOU FOR YOUR BUSINESS!</w:t>
                      </w:r>
                    </w:p>
                    <w:p w:rsidR="00955ADE" w:rsidRPr="00D16926" w:rsidRDefault="00955ADE" w:rsidP="00955AD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-103505</wp:posOffset>
                </wp:positionV>
                <wp:extent cx="2743200" cy="784860"/>
                <wp:effectExtent l="2540" t="127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ADE" w:rsidRPr="00D16926" w:rsidRDefault="00955ADE" w:rsidP="008A3BDA">
                            <w:pPr>
                              <w:pStyle w:val="InvoiceNo"/>
                              <w:jc w:val="left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margin-left:276.2pt;margin-top:-8.15pt;width:3in;height:6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tpuAIAAMA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" filled="f" stroked="f">
                <v:textbox>
                  <w:txbxContent>
                    <w:p w:rsidR="00955ADE" w:rsidRPr="00D16926" w:rsidRDefault="00955ADE" w:rsidP="008A3BDA">
                      <w:pPr>
                        <w:pStyle w:val="InvoiceNo"/>
                        <w:jc w:val="left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55ADE" w:rsidSect="00955A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A"/>
    <w:rsid w:val="00126479"/>
    <w:rsid w:val="0023308B"/>
    <w:rsid w:val="004B45A6"/>
    <w:rsid w:val="00583818"/>
    <w:rsid w:val="00752DCC"/>
    <w:rsid w:val="008A3BDA"/>
    <w:rsid w:val="00955ADE"/>
    <w:rsid w:val="00996B19"/>
    <w:rsid w:val="00B1389F"/>
    <w:rsid w:val="00E46138"/>
    <w:rsid w:val="00F7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DE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955ADE"/>
    <w:pPr>
      <w:widowControl w:val="0"/>
      <w:autoSpaceDE w:val="0"/>
      <w:autoSpaceDN w:val="0"/>
      <w:adjustRightInd w:val="0"/>
      <w:spacing w:line="200" w:lineRule="atLeast"/>
      <w:textAlignment w:val="center"/>
    </w:pPr>
    <w:rPr>
      <w:color w:val="717074"/>
      <w:sz w:val="16"/>
      <w:szCs w:val="20"/>
    </w:rPr>
  </w:style>
  <w:style w:type="paragraph" w:customStyle="1" w:styleId="Tables">
    <w:name w:val="Tables"/>
    <w:basedOn w:val="Normal"/>
    <w:rsid w:val="00955ADE"/>
    <w:pPr>
      <w:jc w:val="center"/>
    </w:pPr>
    <w:rPr>
      <w:b/>
      <w:color w:val="717074"/>
      <w:sz w:val="20"/>
    </w:rPr>
  </w:style>
  <w:style w:type="paragraph" w:customStyle="1" w:styleId="Tabletext">
    <w:name w:val="Table text"/>
    <w:basedOn w:val="Normal"/>
    <w:rsid w:val="0097236A"/>
    <w:pPr>
      <w:spacing w:before="120"/>
      <w:jc w:val="center"/>
    </w:pPr>
    <w:rPr>
      <w:rFonts w:ascii="Helvetica" w:hAnsi="Helvetica"/>
      <w:color w:val="717074"/>
      <w:sz w:val="20"/>
    </w:rPr>
  </w:style>
  <w:style w:type="paragraph" w:customStyle="1" w:styleId="LogoBox">
    <w:name w:val="Logo Box"/>
    <w:basedOn w:val="Normal"/>
    <w:link w:val="LogoBoxChar"/>
    <w:rsid w:val="00955ADE"/>
    <w:pPr>
      <w:spacing w:line="280" w:lineRule="atLeast"/>
    </w:pPr>
    <w:rPr>
      <w:caps/>
      <w:color w:val="717074"/>
      <w:sz w:val="20"/>
      <w:szCs w:val="20"/>
    </w:rPr>
  </w:style>
  <w:style w:type="paragraph" w:customStyle="1" w:styleId="InvoiceHeader">
    <w:name w:val="Invoice Header"/>
    <w:basedOn w:val="Normal"/>
    <w:link w:val="InvoiceHeaderChar"/>
    <w:rsid w:val="0097236A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Helvetica" w:hAnsi="Helvetica"/>
      <w:b/>
      <w:color w:val="717074"/>
      <w:sz w:val="20"/>
      <w:szCs w:val="36"/>
    </w:rPr>
  </w:style>
  <w:style w:type="paragraph" w:customStyle="1" w:styleId="AddressTitles">
    <w:name w:val="Address Titles"/>
    <w:basedOn w:val="Normal"/>
    <w:rsid w:val="0097236A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Helvetica" w:hAnsi="Helvetica"/>
      <w:b/>
      <w:color w:val="717074"/>
      <w:sz w:val="16"/>
      <w:szCs w:val="20"/>
    </w:rPr>
  </w:style>
  <w:style w:type="paragraph" w:customStyle="1" w:styleId="CompanyName">
    <w:name w:val="Company Name"/>
    <w:basedOn w:val="Normal"/>
    <w:rsid w:val="00955AD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b/>
      <w:color w:val="717074"/>
      <w:szCs w:val="20"/>
    </w:rPr>
  </w:style>
  <w:style w:type="paragraph" w:customStyle="1" w:styleId="ShippingTitle">
    <w:name w:val="Shipping Title"/>
    <w:basedOn w:val="Normal"/>
    <w:rsid w:val="00955ADE"/>
    <w:pPr>
      <w:widowControl w:val="0"/>
      <w:autoSpaceDE w:val="0"/>
      <w:autoSpaceDN w:val="0"/>
      <w:adjustRightInd w:val="0"/>
      <w:spacing w:line="200" w:lineRule="atLeast"/>
      <w:textAlignment w:val="center"/>
    </w:pPr>
    <w:rPr>
      <w:b/>
      <w:color w:val="717074"/>
      <w:sz w:val="16"/>
      <w:szCs w:val="20"/>
    </w:rPr>
  </w:style>
  <w:style w:type="paragraph" w:customStyle="1" w:styleId="YourCompanyName">
    <w:name w:val="Your Company Name"/>
    <w:basedOn w:val="Normal"/>
    <w:rsid w:val="00955ADE"/>
    <w:pPr>
      <w:spacing w:after="60"/>
    </w:pPr>
    <w:rPr>
      <w:b/>
      <w:caps/>
      <w:color w:val="FFFFFF"/>
      <w:sz w:val="20"/>
      <w:szCs w:val="20"/>
    </w:rPr>
  </w:style>
  <w:style w:type="paragraph" w:customStyle="1" w:styleId="InvoiceNo">
    <w:name w:val="Invoice: No"/>
    <w:basedOn w:val="InvoiceHeader"/>
    <w:link w:val="InvoiceNoChar"/>
    <w:qFormat/>
    <w:rsid w:val="00955ADE"/>
    <w:rPr>
      <w:rFonts w:ascii="Arial" w:hAnsi="Arial"/>
    </w:rPr>
  </w:style>
  <w:style w:type="paragraph" w:customStyle="1" w:styleId="MonthDayYear">
    <w:name w:val="Month Day Year"/>
    <w:basedOn w:val="InvoiceHeader"/>
    <w:link w:val="MonthDayYearChar"/>
    <w:qFormat/>
    <w:rsid w:val="00955ADE"/>
    <w:rPr>
      <w:rFonts w:ascii="Arial" w:hAnsi="Arial"/>
    </w:rPr>
  </w:style>
  <w:style w:type="paragraph" w:customStyle="1" w:styleId="BasicParagraph">
    <w:name w:val="[Basic Paragraph]"/>
    <w:basedOn w:val="Normal"/>
    <w:rsid w:val="00D169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Boxes10">
    <w:name w:val="Boxes10"/>
    <w:basedOn w:val="Normal"/>
    <w:rsid w:val="00D16926"/>
    <w:pPr>
      <w:spacing w:before="360" w:after="120"/>
      <w:jc w:val="center"/>
    </w:pPr>
    <w:rPr>
      <w:b/>
      <w:noProof/>
      <w:sz w:val="72"/>
      <w:szCs w:val="20"/>
    </w:rPr>
  </w:style>
  <w:style w:type="character" w:customStyle="1" w:styleId="InvoiceHeaderChar">
    <w:name w:val="Invoice Header Char"/>
    <w:basedOn w:val="DefaultParagraphFont"/>
    <w:link w:val="InvoiceHeader"/>
    <w:rsid w:val="00955ADE"/>
    <w:rPr>
      <w:rFonts w:ascii="Helvetica" w:hAnsi="Helvetica"/>
      <w:b/>
      <w:color w:val="717074"/>
      <w:szCs w:val="36"/>
    </w:rPr>
  </w:style>
  <w:style w:type="character" w:customStyle="1" w:styleId="InvoiceNoChar">
    <w:name w:val="Invoice: No Char"/>
    <w:basedOn w:val="InvoiceHeaderChar"/>
    <w:link w:val="InvoiceNo"/>
    <w:rsid w:val="00955ADE"/>
    <w:rPr>
      <w:rFonts w:ascii="Helvetica" w:hAnsi="Helvetica"/>
      <w:b/>
      <w:color w:val="717074"/>
      <w:szCs w:val="36"/>
    </w:rPr>
  </w:style>
  <w:style w:type="paragraph" w:customStyle="1" w:styleId="PlaceLogoHere">
    <w:name w:val="Place Logo Here"/>
    <w:basedOn w:val="LogoBox"/>
    <w:link w:val="PlaceLogoHereChar"/>
    <w:qFormat/>
    <w:rsid w:val="00955ADE"/>
  </w:style>
  <w:style w:type="character" w:customStyle="1" w:styleId="MonthDayYearChar">
    <w:name w:val="Month Day Year Char"/>
    <w:basedOn w:val="InvoiceHeaderChar"/>
    <w:link w:val="MonthDayYear"/>
    <w:rsid w:val="00955ADE"/>
    <w:rPr>
      <w:rFonts w:ascii="Arial" w:hAnsi="Arial"/>
      <w:b/>
      <w:color w:val="717074"/>
      <w:szCs w:val="36"/>
    </w:rPr>
  </w:style>
  <w:style w:type="character" w:customStyle="1" w:styleId="LogoBoxChar">
    <w:name w:val="Logo Box Char"/>
    <w:basedOn w:val="DefaultParagraphFont"/>
    <w:link w:val="LogoBox"/>
    <w:rsid w:val="00955ADE"/>
    <w:rPr>
      <w:rFonts w:ascii="Arial" w:hAnsi="Arial"/>
      <w:caps/>
      <w:color w:val="717074"/>
    </w:rPr>
  </w:style>
  <w:style w:type="character" w:customStyle="1" w:styleId="PlaceLogoHereChar">
    <w:name w:val="Place Logo Here Char"/>
    <w:basedOn w:val="LogoBoxChar"/>
    <w:link w:val="PlaceLogoHere"/>
    <w:rsid w:val="00955ADE"/>
    <w:rPr>
      <w:rFonts w:ascii="Arial" w:hAnsi="Arial"/>
      <w:caps/>
      <w:color w:val="7170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DE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955ADE"/>
    <w:pPr>
      <w:widowControl w:val="0"/>
      <w:autoSpaceDE w:val="0"/>
      <w:autoSpaceDN w:val="0"/>
      <w:adjustRightInd w:val="0"/>
      <w:spacing w:line="200" w:lineRule="atLeast"/>
      <w:textAlignment w:val="center"/>
    </w:pPr>
    <w:rPr>
      <w:color w:val="717074"/>
      <w:sz w:val="16"/>
      <w:szCs w:val="20"/>
    </w:rPr>
  </w:style>
  <w:style w:type="paragraph" w:customStyle="1" w:styleId="Tables">
    <w:name w:val="Tables"/>
    <w:basedOn w:val="Normal"/>
    <w:rsid w:val="00955ADE"/>
    <w:pPr>
      <w:jc w:val="center"/>
    </w:pPr>
    <w:rPr>
      <w:b/>
      <w:color w:val="717074"/>
      <w:sz w:val="20"/>
    </w:rPr>
  </w:style>
  <w:style w:type="paragraph" w:customStyle="1" w:styleId="Tabletext">
    <w:name w:val="Table text"/>
    <w:basedOn w:val="Normal"/>
    <w:rsid w:val="0097236A"/>
    <w:pPr>
      <w:spacing w:before="120"/>
      <w:jc w:val="center"/>
    </w:pPr>
    <w:rPr>
      <w:rFonts w:ascii="Helvetica" w:hAnsi="Helvetica"/>
      <w:color w:val="717074"/>
      <w:sz w:val="20"/>
    </w:rPr>
  </w:style>
  <w:style w:type="paragraph" w:customStyle="1" w:styleId="LogoBox">
    <w:name w:val="Logo Box"/>
    <w:basedOn w:val="Normal"/>
    <w:link w:val="LogoBoxChar"/>
    <w:rsid w:val="00955ADE"/>
    <w:pPr>
      <w:spacing w:line="280" w:lineRule="atLeast"/>
    </w:pPr>
    <w:rPr>
      <w:caps/>
      <w:color w:val="717074"/>
      <w:sz w:val="20"/>
      <w:szCs w:val="20"/>
    </w:rPr>
  </w:style>
  <w:style w:type="paragraph" w:customStyle="1" w:styleId="InvoiceHeader">
    <w:name w:val="Invoice Header"/>
    <w:basedOn w:val="Normal"/>
    <w:link w:val="InvoiceHeaderChar"/>
    <w:rsid w:val="0097236A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Helvetica" w:hAnsi="Helvetica"/>
      <w:b/>
      <w:color w:val="717074"/>
      <w:sz w:val="20"/>
      <w:szCs w:val="36"/>
    </w:rPr>
  </w:style>
  <w:style w:type="paragraph" w:customStyle="1" w:styleId="AddressTitles">
    <w:name w:val="Address Titles"/>
    <w:basedOn w:val="Normal"/>
    <w:rsid w:val="0097236A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Helvetica" w:hAnsi="Helvetica"/>
      <w:b/>
      <w:color w:val="717074"/>
      <w:sz w:val="16"/>
      <w:szCs w:val="20"/>
    </w:rPr>
  </w:style>
  <w:style w:type="paragraph" w:customStyle="1" w:styleId="CompanyName">
    <w:name w:val="Company Name"/>
    <w:basedOn w:val="Normal"/>
    <w:rsid w:val="00955AD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b/>
      <w:color w:val="717074"/>
      <w:szCs w:val="20"/>
    </w:rPr>
  </w:style>
  <w:style w:type="paragraph" w:customStyle="1" w:styleId="ShippingTitle">
    <w:name w:val="Shipping Title"/>
    <w:basedOn w:val="Normal"/>
    <w:rsid w:val="00955ADE"/>
    <w:pPr>
      <w:widowControl w:val="0"/>
      <w:autoSpaceDE w:val="0"/>
      <w:autoSpaceDN w:val="0"/>
      <w:adjustRightInd w:val="0"/>
      <w:spacing w:line="200" w:lineRule="atLeast"/>
      <w:textAlignment w:val="center"/>
    </w:pPr>
    <w:rPr>
      <w:b/>
      <w:color w:val="717074"/>
      <w:sz w:val="16"/>
      <w:szCs w:val="20"/>
    </w:rPr>
  </w:style>
  <w:style w:type="paragraph" w:customStyle="1" w:styleId="YourCompanyName">
    <w:name w:val="Your Company Name"/>
    <w:basedOn w:val="Normal"/>
    <w:rsid w:val="00955ADE"/>
    <w:pPr>
      <w:spacing w:after="60"/>
    </w:pPr>
    <w:rPr>
      <w:b/>
      <w:caps/>
      <w:color w:val="FFFFFF"/>
      <w:sz w:val="20"/>
      <w:szCs w:val="20"/>
    </w:rPr>
  </w:style>
  <w:style w:type="paragraph" w:customStyle="1" w:styleId="InvoiceNo">
    <w:name w:val="Invoice: No"/>
    <w:basedOn w:val="InvoiceHeader"/>
    <w:link w:val="InvoiceNoChar"/>
    <w:qFormat/>
    <w:rsid w:val="00955ADE"/>
    <w:rPr>
      <w:rFonts w:ascii="Arial" w:hAnsi="Arial"/>
    </w:rPr>
  </w:style>
  <w:style w:type="paragraph" w:customStyle="1" w:styleId="MonthDayYear">
    <w:name w:val="Month Day Year"/>
    <w:basedOn w:val="InvoiceHeader"/>
    <w:link w:val="MonthDayYearChar"/>
    <w:qFormat/>
    <w:rsid w:val="00955ADE"/>
    <w:rPr>
      <w:rFonts w:ascii="Arial" w:hAnsi="Arial"/>
    </w:rPr>
  </w:style>
  <w:style w:type="paragraph" w:customStyle="1" w:styleId="BasicParagraph">
    <w:name w:val="[Basic Paragraph]"/>
    <w:basedOn w:val="Normal"/>
    <w:rsid w:val="00D169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Boxes10">
    <w:name w:val="Boxes10"/>
    <w:basedOn w:val="Normal"/>
    <w:rsid w:val="00D16926"/>
    <w:pPr>
      <w:spacing w:before="360" w:after="120"/>
      <w:jc w:val="center"/>
    </w:pPr>
    <w:rPr>
      <w:b/>
      <w:noProof/>
      <w:sz w:val="72"/>
      <w:szCs w:val="20"/>
    </w:rPr>
  </w:style>
  <w:style w:type="character" w:customStyle="1" w:styleId="InvoiceHeaderChar">
    <w:name w:val="Invoice Header Char"/>
    <w:basedOn w:val="DefaultParagraphFont"/>
    <w:link w:val="InvoiceHeader"/>
    <w:rsid w:val="00955ADE"/>
    <w:rPr>
      <w:rFonts w:ascii="Helvetica" w:hAnsi="Helvetica"/>
      <w:b/>
      <w:color w:val="717074"/>
      <w:szCs w:val="36"/>
    </w:rPr>
  </w:style>
  <w:style w:type="character" w:customStyle="1" w:styleId="InvoiceNoChar">
    <w:name w:val="Invoice: No Char"/>
    <w:basedOn w:val="InvoiceHeaderChar"/>
    <w:link w:val="InvoiceNo"/>
    <w:rsid w:val="00955ADE"/>
    <w:rPr>
      <w:rFonts w:ascii="Helvetica" w:hAnsi="Helvetica"/>
      <w:b/>
      <w:color w:val="717074"/>
      <w:szCs w:val="36"/>
    </w:rPr>
  </w:style>
  <w:style w:type="paragraph" w:customStyle="1" w:styleId="PlaceLogoHere">
    <w:name w:val="Place Logo Here"/>
    <w:basedOn w:val="LogoBox"/>
    <w:link w:val="PlaceLogoHereChar"/>
    <w:qFormat/>
    <w:rsid w:val="00955ADE"/>
  </w:style>
  <w:style w:type="character" w:customStyle="1" w:styleId="MonthDayYearChar">
    <w:name w:val="Month Day Year Char"/>
    <w:basedOn w:val="InvoiceHeaderChar"/>
    <w:link w:val="MonthDayYear"/>
    <w:rsid w:val="00955ADE"/>
    <w:rPr>
      <w:rFonts w:ascii="Arial" w:hAnsi="Arial"/>
      <w:b/>
      <w:color w:val="717074"/>
      <w:szCs w:val="36"/>
    </w:rPr>
  </w:style>
  <w:style w:type="character" w:customStyle="1" w:styleId="LogoBoxChar">
    <w:name w:val="Logo Box Char"/>
    <w:basedOn w:val="DefaultParagraphFont"/>
    <w:link w:val="LogoBox"/>
    <w:rsid w:val="00955ADE"/>
    <w:rPr>
      <w:rFonts w:ascii="Arial" w:hAnsi="Arial"/>
      <w:caps/>
      <w:color w:val="717074"/>
    </w:rPr>
  </w:style>
  <w:style w:type="character" w:customStyle="1" w:styleId="PlaceLogoHereChar">
    <w:name w:val="Place Logo Here Char"/>
    <w:basedOn w:val="LogoBoxChar"/>
    <w:link w:val="PlaceLogoHere"/>
    <w:rsid w:val="00955ADE"/>
    <w:rPr>
      <w:rFonts w:ascii="Arial" w:hAnsi="Arial"/>
      <w:caps/>
      <w:color w:val="7170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ia\AppData\Roaming\Microsoft\Templates\HP_ModernElegance_Invoice_TP103794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HP_ModernElegance_Invoice_TP10379447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</dc:creator>
  <cp:lastModifiedBy>Shelia</cp:lastModifiedBy>
  <cp:revision>10</cp:revision>
  <cp:lastPrinted>2013-10-03T00:29:00Z</cp:lastPrinted>
  <dcterms:created xsi:type="dcterms:W3CDTF">2013-10-01T21:39:00Z</dcterms:created>
  <dcterms:modified xsi:type="dcterms:W3CDTF">2013-10-04T03:40:00Z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TC103794479990</vt:lpwstr>
  </property>
</Properties>
</file>